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65" w:rsidRDefault="00787465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87465" w:rsidRDefault="00787465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87465" w:rsidRDefault="00787465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87465" w:rsidRDefault="00787465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787465" w:rsidRDefault="0078746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787465" w:rsidRDefault="00787465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787465" w:rsidRDefault="00787465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787465" w:rsidRDefault="00787465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787465" w:rsidRDefault="00787465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01/99 </w:t>
      </w:r>
    </w:p>
    <w:p w:rsidR="00787465" w:rsidRDefault="00787465">
      <w:pPr>
        <w:widowControl w:val="0"/>
        <w:autoSpaceDE w:val="0"/>
        <w:autoSpaceDN w:val="0"/>
        <w:adjustRightInd w:val="0"/>
        <w:spacing w:line="194" w:lineRule="exact"/>
        <w:ind w:left="10" w:right="6100"/>
        <w:rPr>
          <w:sz w:val="19"/>
          <w:szCs w:val="19"/>
        </w:rPr>
      </w:pPr>
    </w:p>
    <w:p w:rsidR="00787465" w:rsidRDefault="00787465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787465" w:rsidRDefault="00787465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aos quinze dias do mês de abril de hum mil, novecentos e noventa e nove, o Conselho Municipal de Preservação do Patrimônio </w:t>
      </w:r>
    </w:p>
    <w:p w:rsidR="00787465" w:rsidRDefault="00787465">
      <w:pPr>
        <w:widowControl w:val="0"/>
        <w:autoSpaceDE w:val="0"/>
        <w:autoSpaceDN w:val="0"/>
        <w:adjustRightInd w:val="0"/>
        <w:spacing w:line="230" w:lineRule="exact"/>
        <w:ind w:left="10" w:right="2785"/>
      </w:pPr>
      <w:r>
        <w:rPr>
          <w:rFonts w:ascii="Arial" w:hAnsi="Arial" w:cs="Arial"/>
          <w:spacing w:val="-2"/>
          <w:sz w:val="20"/>
          <w:szCs w:val="20"/>
        </w:rPr>
        <w:t xml:space="preserve">Histórico, Cultural e Ambiental da Cidade de São Paulo - CONPRESP, </w:t>
      </w:r>
    </w:p>
    <w:p w:rsidR="00787465" w:rsidRDefault="00787465">
      <w:pPr>
        <w:widowControl w:val="0"/>
        <w:autoSpaceDE w:val="0"/>
        <w:autoSpaceDN w:val="0"/>
        <w:adjustRightInd w:val="0"/>
        <w:spacing w:line="259" w:lineRule="exact"/>
        <w:ind w:left="10" w:right="2785"/>
        <w:rPr>
          <w:sz w:val="26"/>
          <w:szCs w:val="26"/>
        </w:rPr>
      </w:pPr>
    </w:p>
    <w:p w:rsidR="00787465" w:rsidRDefault="00787465">
      <w:pPr>
        <w:widowControl w:val="0"/>
        <w:autoSpaceDE w:val="0"/>
        <w:autoSpaceDN w:val="0"/>
        <w:adjustRightInd w:val="0"/>
        <w:spacing w:line="200" w:lineRule="exact"/>
        <w:ind w:left="436" w:right="7836"/>
      </w:pPr>
      <w:r>
        <w:rPr>
          <w:rFonts w:ascii="Arial" w:hAnsi="Arial" w:cs="Arial"/>
          <w:spacing w:val="-8"/>
          <w:sz w:val="20"/>
          <w:szCs w:val="20"/>
        </w:rPr>
        <w:t xml:space="preserve">RESOLVEU, </w:t>
      </w:r>
    </w:p>
    <w:p w:rsidR="00787465" w:rsidRDefault="00787465">
      <w:pPr>
        <w:widowControl w:val="0"/>
        <w:autoSpaceDE w:val="0"/>
        <w:autoSpaceDN w:val="0"/>
        <w:adjustRightInd w:val="0"/>
        <w:spacing w:line="225" w:lineRule="exact"/>
        <w:ind w:left="436" w:right="7836"/>
        <w:rPr>
          <w:sz w:val="22"/>
          <w:szCs w:val="22"/>
        </w:rPr>
      </w:pPr>
    </w:p>
    <w:p w:rsidR="00787465" w:rsidRDefault="00787465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sz w:val="20"/>
          <w:szCs w:val="20"/>
        </w:rPr>
        <w:t>nos termos e para os fins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z w:val="20"/>
          <w:szCs w:val="20"/>
        </w:rPr>
        <w:t xml:space="preserve"> excluir</w:t>
      </w:r>
      <w:r>
        <w:rPr>
          <w:rFonts w:ascii="Arial" w:hAnsi="Arial" w:cs="Arial"/>
          <w:sz w:val="20"/>
          <w:szCs w:val="20"/>
        </w:rPr>
        <w:t xml:space="preserve"> o imóvel situado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Rua Maestro Cardim, </w:t>
      </w:r>
    </w:p>
    <w:p w:rsidR="00787465" w:rsidRDefault="00787465">
      <w:pPr>
        <w:widowControl w:val="0"/>
        <w:autoSpaceDE w:val="0"/>
        <w:autoSpaceDN w:val="0"/>
        <w:adjustRightInd w:val="0"/>
        <w:spacing w:line="230" w:lineRule="exact"/>
        <w:ind w:left="10" w:right="48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1.293</w:t>
      </w:r>
      <w:r>
        <w:rPr>
          <w:rFonts w:ascii="Arial" w:hAnsi="Arial" w:cs="Arial"/>
          <w:spacing w:val="-2"/>
          <w:sz w:val="20"/>
          <w:szCs w:val="20"/>
        </w:rPr>
        <w:t xml:space="preserve">, da listagem do Anexo 1, constante da Resolução no 01/CONPRESP/93, que trata do tombamento </w:t>
      </w:r>
      <w:r>
        <w:rPr>
          <w:rFonts w:ascii="Arial" w:hAnsi="Arial" w:cs="Arial"/>
          <w:spacing w:val="-3"/>
          <w:sz w:val="20"/>
          <w:szCs w:val="20"/>
        </w:rPr>
        <w:t xml:space="preserve">de imóveis situados no bairro da Bela Vista. </w:t>
      </w:r>
    </w:p>
    <w:sectPr w:rsidR="00787465" w:rsidSect="00787465">
      <w:pgSz w:w="11900" w:h="16840"/>
      <w:pgMar w:top="1420" w:right="1640" w:bottom="21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795"/>
    <w:rsid w:val="00126795"/>
    <w:rsid w:val="00525AD7"/>
    <w:rsid w:val="00787465"/>
    <w:rsid w:val="00B2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2014-02-06T20:01:00Z</dcterms:created>
  <dcterms:modified xsi:type="dcterms:W3CDTF">2014-02-06T20:01:00Z</dcterms:modified>
</cp:coreProperties>
</file>