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C" w:rsidRDefault="00AD6F5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D6F5C" w:rsidRDefault="00AD6F5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D6F5C" w:rsidRDefault="00AD6F5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D6F5C" w:rsidRDefault="00AD6F5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AD6F5C" w:rsidRDefault="00AD6F5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D6F5C" w:rsidRDefault="00AD6F5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AD6F5C" w:rsidRDefault="00AD6F5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AD6F5C" w:rsidRDefault="00AD6F5C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AD6F5C" w:rsidRDefault="00AD6F5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04/94 </w:t>
      </w:r>
    </w:p>
    <w:p w:rsidR="00AD6F5C" w:rsidRDefault="00AD6F5C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AD6F5C" w:rsidRDefault="00AD6F5C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AD6F5C" w:rsidRDefault="00AD6F5C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por deliberação da maioria dos Conselheiros presentes à reunião ordinária realizada em 21 de julho de 1994, no uso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</w:t>
      </w:r>
    </w:p>
    <w:p w:rsidR="00AD6F5C" w:rsidRDefault="00AD6F5C">
      <w:pPr>
        <w:widowControl w:val="0"/>
        <w:autoSpaceDE w:val="0"/>
        <w:autoSpaceDN w:val="0"/>
        <w:adjustRightInd w:val="0"/>
        <w:spacing w:line="229" w:lineRule="exact"/>
        <w:ind w:left="10" w:right="3240"/>
      </w:pPr>
      <w:r>
        <w:rPr>
          <w:rFonts w:ascii="Arial" w:hAnsi="Arial" w:cs="Arial"/>
          <w:spacing w:val="-2"/>
          <w:sz w:val="20"/>
          <w:szCs w:val="20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RESOLVE: </w:t>
      </w:r>
    </w:p>
    <w:p w:rsidR="00AD6F5C" w:rsidRDefault="00AD6F5C">
      <w:pPr>
        <w:widowControl w:val="0"/>
        <w:autoSpaceDE w:val="0"/>
        <w:autoSpaceDN w:val="0"/>
        <w:adjustRightInd w:val="0"/>
        <w:spacing w:line="226" w:lineRule="exact"/>
        <w:ind w:left="10" w:right="3240"/>
        <w:rPr>
          <w:sz w:val="23"/>
          <w:szCs w:val="23"/>
        </w:rPr>
      </w:pPr>
    </w:p>
    <w:p w:rsidR="00AD6F5C" w:rsidRDefault="00AD6F5C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sz w:val="20"/>
          <w:szCs w:val="20"/>
        </w:rPr>
        <w:t xml:space="preserve"> tombado</w:t>
      </w:r>
      <w:r>
        <w:rPr>
          <w:rFonts w:ascii="Arial" w:hAnsi="Arial" w:cs="Arial"/>
          <w:sz w:val="20"/>
          <w:szCs w:val="20"/>
        </w:rPr>
        <w:t xml:space="preserve"> o imóvel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Avenida Higienópolis, 758</w:t>
      </w:r>
      <w:r>
        <w:rPr>
          <w:rFonts w:ascii="Arial" w:hAnsi="Arial" w:cs="Arial"/>
          <w:sz w:val="20"/>
          <w:szCs w:val="20"/>
        </w:rPr>
        <w:t xml:space="preserve">, (Setor 020, Quadra 095, Lote </w:t>
      </w:r>
    </w:p>
    <w:p w:rsidR="00AD6F5C" w:rsidRDefault="00AD6F5C">
      <w:pPr>
        <w:widowControl w:val="0"/>
        <w:autoSpaceDE w:val="0"/>
        <w:autoSpaceDN w:val="0"/>
        <w:adjustRightInd w:val="0"/>
        <w:spacing w:line="229" w:lineRule="exact"/>
        <w:ind w:left="10" w:right="5435"/>
      </w:pPr>
      <w:r>
        <w:rPr>
          <w:rFonts w:ascii="Arial" w:hAnsi="Arial" w:cs="Arial"/>
          <w:spacing w:val="-3"/>
          <w:sz w:val="20"/>
          <w:szCs w:val="20"/>
        </w:rPr>
        <w:t xml:space="preserve">008), Bairro e Distrito de Higienópolis. </w:t>
      </w:r>
    </w:p>
    <w:p w:rsidR="00AD6F5C" w:rsidRDefault="00AD6F5C">
      <w:pPr>
        <w:widowControl w:val="0"/>
        <w:autoSpaceDE w:val="0"/>
        <w:autoSpaceDN w:val="0"/>
        <w:adjustRightInd w:val="0"/>
        <w:spacing w:line="226" w:lineRule="exact"/>
        <w:ind w:left="10" w:right="5435"/>
        <w:rPr>
          <w:sz w:val="23"/>
          <w:szCs w:val="23"/>
        </w:rPr>
      </w:pPr>
    </w:p>
    <w:p w:rsidR="00AD6F5C" w:rsidRDefault="00AD6F5C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A presente Resolução abrange a edificação em sua totalidade, incluindo interiores, área </w:t>
      </w:r>
    </w:p>
    <w:p w:rsidR="00AD6F5C" w:rsidRDefault="00AD6F5C">
      <w:pPr>
        <w:widowControl w:val="0"/>
        <w:autoSpaceDE w:val="0"/>
        <w:autoSpaceDN w:val="0"/>
        <w:adjustRightInd w:val="0"/>
        <w:spacing w:line="229" w:lineRule="exact"/>
        <w:ind w:left="10" w:right="5885"/>
      </w:pPr>
      <w:r>
        <w:rPr>
          <w:rFonts w:ascii="Arial" w:hAnsi="Arial" w:cs="Arial"/>
          <w:spacing w:val="-3"/>
          <w:sz w:val="20"/>
          <w:szCs w:val="20"/>
        </w:rPr>
        <w:t xml:space="preserve">externa e gradis de fechamento. </w:t>
      </w:r>
    </w:p>
    <w:p w:rsidR="00AD6F5C" w:rsidRDefault="00AD6F5C">
      <w:pPr>
        <w:widowControl w:val="0"/>
        <w:autoSpaceDE w:val="0"/>
        <w:autoSpaceDN w:val="0"/>
        <w:adjustRightInd w:val="0"/>
        <w:spacing w:line="226" w:lineRule="exact"/>
        <w:ind w:left="10" w:right="5885"/>
        <w:rPr>
          <w:sz w:val="23"/>
          <w:szCs w:val="23"/>
        </w:rPr>
      </w:pPr>
    </w:p>
    <w:p w:rsidR="00AD6F5C" w:rsidRDefault="00AD6F5C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determinação da área envoltória de que trata o </w:t>
      </w:r>
    </w:p>
    <w:p w:rsidR="00AD6F5C" w:rsidRDefault="00AD6F5C">
      <w:pPr>
        <w:widowControl w:val="0"/>
        <w:autoSpaceDE w:val="0"/>
        <w:autoSpaceDN w:val="0"/>
        <w:adjustRightInd w:val="0"/>
        <w:spacing w:line="229" w:lineRule="exact"/>
        <w:ind w:left="10" w:right="501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artigo 10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da legislação supra mencionada. </w:t>
      </w:r>
    </w:p>
    <w:sectPr w:rsidR="00AD6F5C" w:rsidSect="00AD6F5C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AA"/>
    <w:rsid w:val="00525AD7"/>
    <w:rsid w:val="00AD6F5C"/>
    <w:rsid w:val="00E215AA"/>
    <w:rsid w:val="00F4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2014-02-06T19:45:00Z</dcterms:created>
  <dcterms:modified xsi:type="dcterms:W3CDTF">2014-02-06T19:45:00Z</dcterms:modified>
</cp:coreProperties>
</file>