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C" w:rsidRDefault="0004459C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4459C" w:rsidRDefault="0004459C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4459C" w:rsidRDefault="0004459C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4459C" w:rsidRDefault="0004459C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04459C" w:rsidRDefault="0004459C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04459C" w:rsidRDefault="0004459C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04459C" w:rsidRDefault="0004459C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04459C" w:rsidRDefault="0004459C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04459C" w:rsidRDefault="0004459C">
      <w:pPr>
        <w:widowControl w:val="0"/>
        <w:autoSpaceDE w:val="0"/>
        <w:autoSpaceDN w:val="0"/>
        <w:adjustRightInd w:val="0"/>
        <w:spacing w:line="307" w:lineRule="exact"/>
        <w:ind w:left="14" w:right="545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05/89 </w:t>
      </w:r>
    </w:p>
    <w:p w:rsidR="0004459C" w:rsidRDefault="0004459C">
      <w:pPr>
        <w:widowControl w:val="0"/>
        <w:autoSpaceDE w:val="0"/>
        <w:autoSpaceDN w:val="0"/>
        <w:adjustRightInd w:val="0"/>
        <w:spacing w:line="236" w:lineRule="exact"/>
        <w:ind w:left="14" w:right="5450"/>
      </w:pPr>
    </w:p>
    <w:p w:rsidR="0004459C" w:rsidRDefault="0004459C">
      <w:pPr>
        <w:widowControl w:val="0"/>
        <w:autoSpaceDE w:val="0"/>
        <w:autoSpaceDN w:val="0"/>
        <w:adjustRightInd w:val="0"/>
        <w:spacing w:line="240" w:lineRule="exact"/>
        <w:ind w:left="14" w:right="5450"/>
      </w:pPr>
    </w:p>
    <w:p w:rsidR="0004459C" w:rsidRDefault="0004459C">
      <w:pPr>
        <w:widowControl w:val="0"/>
        <w:autoSpaceDE w:val="0"/>
        <w:autoSpaceDN w:val="0"/>
        <w:adjustRightInd w:val="0"/>
        <w:spacing w:line="194" w:lineRule="exact"/>
        <w:ind w:left="14" w:right="44" w:firstLine="413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29 de junho de </w:t>
      </w:r>
    </w:p>
    <w:p w:rsidR="0004459C" w:rsidRDefault="0004459C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1989,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04459C" w:rsidRDefault="0004459C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resolve, nos termos e para os fins da Lei n 10.032/85, com </w:t>
      </w:r>
    </w:p>
    <w:p w:rsidR="0004459C" w:rsidRDefault="0004459C">
      <w:pPr>
        <w:widowControl w:val="0"/>
        <w:autoSpaceDE w:val="0"/>
        <w:autoSpaceDN w:val="0"/>
        <w:adjustRightInd w:val="0"/>
        <w:spacing w:line="111" w:lineRule="exact"/>
        <w:ind w:left="14" w:right="43"/>
      </w:pPr>
      <w:r>
        <w:rPr>
          <w:rFonts w:ascii="Arial" w:hAnsi="Arial" w:cs="Arial"/>
          <w:sz w:val="19"/>
          <w:szCs w:val="19"/>
        </w:rPr>
        <w:t>as alterações 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04459C" w:rsidRDefault="0004459C">
      <w:pPr>
        <w:widowControl w:val="0"/>
        <w:autoSpaceDE w:val="0"/>
        <w:autoSpaceDN w:val="0"/>
        <w:adjustRightInd w:val="0"/>
        <w:spacing w:line="223" w:lineRule="exact"/>
        <w:ind w:left="14" w:right="7351"/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04459C" w:rsidRDefault="0004459C">
      <w:pPr>
        <w:widowControl w:val="0"/>
        <w:autoSpaceDE w:val="0"/>
        <w:autoSpaceDN w:val="0"/>
        <w:adjustRightInd w:val="0"/>
        <w:spacing w:line="223" w:lineRule="exact"/>
        <w:ind w:left="14" w:right="7351"/>
        <w:rPr>
          <w:sz w:val="22"/>
          <w:szCs w:val="22"/>
        </w:rPr>
      </w:pPr>
    </w:p>
    <w:p w:rsidR="0004459C" w:rsidRDefault="0004459C">
      <w:pPr>
        <w:widowControl w:val="0"/>
        <w:autoSpaceDE w:val="0"/>
        <w:autoSpaceDN w:val="0"/>
        <w:adjustRightInd w:val="0"/>
        <w:spacing w:line="253" w:lineRule="exact"/>
        <w:ind w:left="14" w:right="1863"/>
        <w:rPr>
          <w:rFonts w:ascii="Arial" w:hAnsi="Arial" w:cs="Arial"/>
          <w:spacing w:val="-1"/>
          <w:sz w:val="19"/>
          <w:szCs w:val="19"/>
        </w:rPr>
      </w:pPr>
      <w:r>
        <w:rPr>
          <w:spacing w:val="-1"/>
          <w:sz w:val="29"/>
          <w:szCs w:val="29"/>
        </w:rPr>
        <w:t>•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TEATROS MUNICIPAIS</w:t>
      </w:r>
      <w:r>
        <w:rPr>
          <w:rFonts w:ascii="Arial" w:hAnsi="Arial" w:cs="Arial"/>
          <w:spacing w:val="-1"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Paulo Eiró, João Caetano e Arthur Azevedo</w:t>
      </w:r>
      <w:r>
        <w:rPr>
          <w:rFonts w:ascii="Arial" w:hAnsi="Arial" w:cs="Arial"/>
          <w:spacing w:val="-1"/>
          <w:sz w:val="19"/>
          <w:szCs w:val="19"/>
        </w:rPr>
        <w:t xml:space="preserve">. </w:t>
      </w:r>
    </w:p>
    <w:sectPr w:rsidR="0004459C" w:rsidSect="0004459C">
      <w:pgSz w:w="11900" w:h="16840"/>
      <w:pgMar w:top="2060" w:right="160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7"/>
    <w:rsid w:val="0004459C"/>
    <w:rsid w:val="00163AE7"/>
    <w:rsid w:val="00214CFC"/>
    <w:rsid w:val="00B3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2014-02-06T19:09:00Z</dcterms:created>
  <dcterms:modified xsi:type="dcterms:W3CDTF">2014-02-06T19:09:00Z</dcterms:modified>
</cp:coreProperties>
</file>