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C6" w:rsidRDefault="001C69C6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C69C6" w:rsidRDefault="001C69C6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C69C6" w:rsidRDefault="001C69C6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C69C6" w:rsidRDefault="001C69C6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1C69C6" w:rsidRDefault="001C69C6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1C69C6" w:rsidRDefault="001C69C6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1C69C6" w:rsidRDefault="001C69C6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1C69C6" w:rsidRDefault="001C69C6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1C69C6" w:rsidRDefault="001C69C6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05/94 </w:t>
      </w:r>
    </w:p>
    <w:p w:rsidR="001C69C6" w:rsidRDefault="001C69C6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1C69C6" w:rsidRDefault="001C69C6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1C69C6" w:rsidRDefault="001C69C6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1C69C6" w:rsidRDefault="001C69C6">
      <w:pPr>
        <w:widowControl w:val="0"/>
        <w:autoSpaceDE w:val="0"/>
        <w:autoSpaceDN w:val="0"/>
        <w:adjustRightInd w:val="0"/>
        <w:spacing w:line="346" w:lineRule="exact"/>
        <w:ind w:left="10" w:right="47"/>
      </w:pPr>
      <w:r>
        <w:rPr>
          <w:rFonts w:ascii="Arial" w:hAnsi="Arial" w:cs="Arial"/>
          <w:spacing w:val="-2"/>
          <w:sz w:val="20"/>
          <w:szCs w:val="20"/>
        </w:rPr>
        <w:t>São Paulo - CONPRESP, por decisão unânime dos Conselheiros presentes à reuniã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o ordinária realizada </w:t>
      </w:r>
    </w:p>
    <w:p w:rsidR="001C69C6" w:rsidRDefault="001C69C6">
      <w:pPr>
        <w:widowControl w:val="0"/>
        <w:autoSpaceDE w:val="0"/>
        <w:autoSpaceDN w:val="0"/>
        <w:adjustRightInd w:val="0"/>
        <w:spacing w:line="229" w:lineRule="exact"/>
        <w:ind w:left="10" w:right="50"/>
      </w:pPr>
      <w:r>
        <w:rPr>
          <w:rFonts w:ascii="Arial" w:hAnsi="Arial" w:cs="Arial"/>
          <w:sz w:val="20"/>
          <w:szCs w:val="20"/>
        </w:rPr>
        <w:t>em 21 de julho de 1994, no uso</w:t>
      </w:r>
      <w:r>
        <w:rPr>
          <w:rFonts w:ascii="Arial" w:hAnsi="Arial" w:cs="Arial"/>
          <w:position w:val="-9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de suas atribuições legais e nos termos da Lei n 10.032/85, com as </w:t>
      </w:r>
    </w:p>
    <w:p w:rsidR="001C69C6" w:rsidRDefault="001C69C6">
      <w:pPr>
        <w:widowControl w:val="0"/>
        <w:autoSpaceDE w:val="0"/>
        <w:autoSpaceDN w:val="0"/>
        <w:adjustRightInd w:val="0"/>
        <w:spacing w:line="114" w:lineRule="exact"/>
        <w:ind w:left="10" w:right="3871"/>
      </w:pPr>
      <w:r>
        <w:rPr>
          <w:rFonts w:ascii="Arial" w:hAnsi="Arial" w:cs="Arial"/>
          <w:spacing w:val="-1"/>
          <w:sz w:val="20"/>
          <w:szCs w:val="20"/>
        </w:rPr>
        <w:t xml:space="preserve">alterações introduzidas pela Lei n 10.236/86, RESOLVE: </w:t>
      </w:r>
    </w:p>
    <w:p w:rsidR="001C69C6" w:rsidRDefault="001C69C6">
      <w:pPr>
        <w:widowControl w:val="0"/>
        <w:autoSpaceDE w:val="0"/>
        <w:autoSpaceDN w:val="0"/>
        <w:adjustRightInd w:val="0"/>
        <w:spacing w:line="226" w:lineRule="exact"/>
        <w:ind w:left="10" w:right="3871"/>
        <w:rPr>
          <w:sz w:val="23"/>
          <w:szCs w:val="23"/>
        </w:rPr>
      </w:pPr>
    </w:p>
    <w:p w:rsidR="001C69C6" w:rsidRDefault="001C69C6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tombado</w:t>
      </w:r>
      <w:r>
        <w:rPr>
          <w:rFonts w:ascii="Arial" w:hAnsi="Arial" w:cs="Arial"/>
          <w:sz w:val="20"/>
          <w:szCs w:val="20"/>
        </w:rPr>
        <w:t xml:space="preserve"> o imóvel na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Avenida Higienópolis, 720</w:t>
      </w:r>
      <w:r>
        <w:rPr>
          <w:rFonts w:ascii="Arial" w:hAnsi="Arial" w:cs="Arial"/>
          <w:sz w:val="20"/>
          <w:szCs w:val="20"/>
        </w:rPr>
        <w:t xml:space="preserve">, (Setor 020, Quadra 095, Lote </w:t>
      </w:r>
    </w:p>
    <w:p w:rsidR="001C69C6" w:rsidRDefault="001C69C6">
      <w:pPr>
        <w:widowControl w:val="0"/>
        <w:autoSpaceDE w:val="0"/>
        <w:autoSpaceDN w:val="0"/>
        <w:adjustRightInd w:val="0"/>
        <w:spacing w:line="229" w:lineRule="exact"/>
        <w:ind w:left="10" w:right="4736"/>
      </w:pPr>
      <w:r>
        <w:rPr>
          <w:rFonts w:ascii="Arial" w:hAnsi="Arial" w:cs="Arial"/>
          <w:spacing w:val="-2"/>
          <w:sz w:val="20"/>
          <w:szCs w:val="20"/>
        </w:rPr>
        <w:t xml:space="preserve">0527 a 0534), Bairro e Distrito de Higienópolis. </w:t>
      </w:r>
    </w:p>
    <w:p w:rsidR="001C69C6" w:rsidRDefault="001C69C6">
      <w:pPr>
        <w:widowControl w:val="0"/>
        <w:autoSpaceDE w:val="0"/>
        <w:autoSpaceDN w:val="0"/>
        <w:adjustRightInd w:val="0"/>
        <w:spacing w:line="226" w:lineRule="exact"/>
        <w:ind w:left="10" w:right="4736"/>
        <w:rPr>
          <w:sz w:val="23"/>
          <w:szCs w:val="23"/>
        </w:rPr>
      </w:pPr>
    </w:p>
    <w:p w:rsidR="001C69C6" w:rsidRDefault="001C69C6">
      <w:pPr>
        <w:widowControl w:val="0"/>
        <w:autoSpaceDE w:val="0"/>
        <w:autoSpaceDN w:val="0"/>
        <w:adjustRightInd w:val="0"/>
        <w:spacing w:line="234" w:lineRule="exact"/>
        <w:ind w:left="10" w:right="49" w:firstLine="426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A presente Resolução abrange as fachadas e áreas comuns internas e externas da </w:t>
      </w:r>
    </w:p>
    <w:p w:rsidR="001C69C6" w:rsidRDefault="001C69C6">
      <w:pPr>
        <w:widowControl w:val="0"/>
        <w:autoSpaceDE w:val="0"/>
        <w:autoSpaceDN w:val="0"/>
        <w:adjustRightInd w:val="0"/>
        <w:spacing w:line="229" w:lineRule="exact"/>
        <w:ind w:left="10" w:right="7607"/>
      </w:pPr>
      <w:r>
        <w:rPr>
          <w:rFonts w:ascii="Arial" w:hAnsi="Arial" w:cs="Arial"/>
          <w:spacing w:val="-6"/>
          <w:sz w:val="20"/>
          <w:szCs w:val="20"/>
        </w:rPr>
        <w:t xml:space="preserve">edificação. </w:t>
      </w:r>
    </w:p>
    <w:p w:rsidR="001C69C6" w:rsidRDefault="001C69C6">
      <w:pPr>
        <w:widowControl w:val="0"/>
        <w:autoSpaceDE w:val="0"/>
        <w:autoSpaceDN w:val="0"/>
        <w:adjustRightInd w:val="0"/>
        <w:spacing w:line="226" w:lineRule="exact"/>
        <w:ind w:left="10" w:right="7607"/>
        <w:rPr>
          <w:sz w:val="23"/>
          <w:szCs w:val="23"/>
        </w:rPr>
      </w:pPr>
    </w:p>
    <w:p w:rsidR="001C69C6" w:rsidRDefault="001C69C6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z w:val="20"/>
          <w:szCs w:val="20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 presente tombamento dispensa a determinação da área envoltória de que trata o </w:t>
      </w:r>
    </w:p>
    <w:p w:rsidR="001C69C6" w:rsidRDefault="001C69C6">
      <w:pPr>
        <w:widowControl w:val="0"/>
        <w:autoSpaceDE w:val="0"/>
        <w:autoSpaceDN w:val="0"/>
        <w:adjustRightInd w:val="0"/>
        <w:spacing w:line="229" w:lineRule="exact"/>
        <w:ind w:left="10" w:right="5019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artigo 10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da legislação supra mencionada. </w:t>
      </w:r>
    </w:p>
    <w:sectPr w:rsidR="001C69C6" w:rsidSect="001C69C6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111"/>
    <w:rsid w:val="001C69C6"/>
    <w:rsid w:val="00525AD7"/>
    <w:rsid w:val="00657111"/>
    <w:rsid w:val="00F1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2014-02-06T19:45:00Z</dcterms:created>
  <dcterms:modified xsi:type="dcterms:W3CDTF">2014-02-06T19:45:00Z</dcterms:modified>
</cp:coreProperties>
</file>