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3F" w:rsidRDefault="00E0363F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E0363F" w:rsidRDefault="00E0363F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E0363F" w:rsidRDefault="00E0363F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E0363F" w:rsidRDefault="00E0363F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E0363F" w:rsidRDefault="00E0363F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E0363F" w:rsidRDefault="00E0363F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E0363F" w:rsidRDefault="00E0363F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E0363F" w:rsidRDefault="00E0363F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E0363F" w:rsidRDefault="00E0363F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06/89 </w:t>
      </w:r>
    </w:p>
    <w:p w:rsidR="00E0363F" w:rsidRDefault="00E0363F">
      <w:pPr>
        <w:widowControl w:val="0"/>
        <w:autoSpaceDE w:val="0"/>
        <w:autoSpaceDN w:val="0"/>
        <w:adjustRightInd w:val="0"/>
        <w:spacing w:line="236" w:lineRule="exact"/>
        <w:ind w:left="14" w:right="5478"/>
      </w:pPr>
    </w:p>
    <w:p w:rsidR="00E0363F" w:rsidRDefault="00E0363F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E0363F" w:rsidRDefault="00E0363F">
      <w:pPr>
        <w:widowControl w:val="0"/>
        <w:autoSpaceDE w:val="0"/>
        <w:autoSpaceDN w:val="0"/>
        <w:adjustRightInd w:val="0"/>
        <w:spacing w:line="194" w:lineRule="exact"/>
        <w:ind w:left="14" w:right="44" w:firstLine="413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29 de junho de </w:t>
      </w:r>
    </w:p>
    <w:p w:rsidR="00E0363F" w:rsidRDefault="00E0363F">
      <w:pPr>
        <w:widowControl w:val="0"/>
        <w:autoSpaceDE w:val="0"/>
        <w:autoSpaceDN w:val="0"/>
        <w:adjustRightInd w:val="0"/>
        <w:spacing w:line="336" w:lineRule="exact"/>
        <w:ind w:left="14" w:right="45"/>
      </w:pPr>
      <w:r>
        <w:rPr>
          <w:rFonts w:ascii="Arial" w:hAnsi="Arial" w:cs="Arial"/>
          <w:sz w:val="19"/>
          <w:szCs w:val="19"/>
        </w:rPr>
        <w:t>1989, o Conselho Municipal de Preservação do Patrimônio Histórico, Cultural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e Ambiental da </w:t>
      </w:r>
    </w:p>
    <w:p w:rsidR="00E0363F" w:rsidRDefault="00E0363F">
      <w:pPr>
        <w:widowControl w:val="0"/>
        <w:autoSpaceDE w:val="0"/>
        <w:autoSpaceDN w:val="0"/>
        <w:adjustRightInd w:val="0"/>
        <w:spacing w:line="223" w:lineRule="exact"/>
        <w:ind w:left="14" w:right="45"/>
      </w:pPr>
      <w:r>
        <w:rPr>
          <w:rFonts w:ascii="Arial" w:hAnsi="Arial" w:cs="Arial"/>
          <w:sz w:val="19"/>
          <w:szCs w:val="19"/>
        </w:rPr>
        <w:t>Cidade de São Paulo - CONPRESP,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19"/>
          <w:szCs w:val="19"/>
        </w:rPr>
        <w:t xml:space="preserve">resolve, nos termos e para os fins da Lei n 10.032/85, com </w:t>
      </w:r>
    </w:p>
    <w:p w:rsidR="00E0363F" w:rsidRDefault="00E0363F">
      <w:pPr>
        <w:widowControl w:val="0"/>
        <w:autoSpaceDE w:val="0"/>
        <w:autoSpaceDN w:val="0"/>
        <w:adjustRightInd w:val="0"/>
        <w:spacing w:line="111" w:lineRule="exact"/>
        <w:ind w:left="14" w:right="43"/>
      </w:pPr>
      <w:r>
        <w:rPr>
          <w:rFonts w:ascii="Arial" w:hAnsi="Arial" w:cs="Arial"/>
          <w:sz w:val="19"/>
          <w:szCs w:val="19"/>
        </w:rPr>
        <w:t>as alterações introduzidas pela Lei n 10.236/86,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dos seguintes </w:t>
      </w:r>
    </w:p>
    <w:p w:rsidR="00E0363F" w:rsidRDefault="00E0363F">
      <w:pPr>
        <w:widowControl w:val="0"/>
        <w:autoSpaceDE w:val="0"/>
        <w:autoSpaceDN w:val="0"/>
        <w:adjustRightInd w:val="0"/>
        <w:spacing w:line="223" w:lineRule="exact"/>
        <w:ind w:left="14" w:right="7351"/>
      </w:pPr>
      <w:r>
        <w:rPr>
          <w:rFonts w:ascii="Arial" w:hAnsi="Arial" w:cs="Arial"/>
          <w:spacing w:val="-12"/>
          <w:sz w:val="19"/>
          <w:szCs w:val="19"/>
        </w:rPr>
        <w:t xml:space="preserve">bens: </w:t>
      </w:r>
    </w:p>
    <w:p w:rsidR="00E0363F" w:rsidRDefault="00E0363F">
      <w:pPr>
        <w:widowControl w:val="0"/>
        <w:autoSpaceDE w:val="0"/>
        <w:autoSpaceDN w:val="0"/>
        <w:adjustRightInd w:val="0"/>
        <w:spacing w:line="219" w:lineRule="exact"/>
        <w:ind w:left="14" w:right="7351"/>
        <w:rPr>
          <w:sz w:val="22"/>
          <w:szCs w:val="22"/>
        </w:rPr>
      </w:pPr>
    </w:p>
    <w:p w:rsidR="00E0363F" w:rsidRDefault="00E0363F">
      <w:pPr>
        <w:widowControl w:val="0"/>
        <w:autoSpaceDE w:val="0"/>
        <w:autoSpaceDN w:val="0"/>
        <w:adjustRightInd w:val="0"/>
        <w:spacing w:line="228" w:lineRule="exact"/>
        <w:ind w:left="14" w:right="299" w:firstLine="414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Imóveis</w:t>
      </w:r>
      <w:r>
        <w:rPr>
          <w:rFonts w:ascii="Arial" w:hAnsi="Arial" w:cs="Arial"/>
          <w:spacing w:val="-2"/>
          <w:sz w:val="19"/>
          <w:szCs w:val="19"/>
        </w:rPr>
        <w:t xml:space="preserve">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>s 48, 58, 60, 70, 72, 82, 84, 94, 96, 106, 108, 118 e 120 localizados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à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Rua Dona </w:t>
      </w:r>
    </w:p>
    <w:p w:rsidR="00E0363F" w:rsidRDefault="00E0363F">
      <w:pPr>
        <w:widowControl w:val="0"/>
        <w:autoSpaceDE w:val="0"/>
        <w:autoSpaceDN w:val="0"/>
        <w:adjustRightInd w:val="0"/>
        <w:spacing w:line="223" w:lineRule="exact"/>
        <w:ind w:left="14" w:right="6155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Berta</w:t>
      </w:r>
      <w:r>
        <w:rPr>
          <w:rFonts w:ascii="Arial" w:hAnsi="Arial" w:cs="Arial"/>
          <w:spacing w:val="-4"/>
          <w:sz w:val="19"/>
          <w:szCs w:val="19"/>
        </w:rPr>
        <w:t xml:space="preserve"> - Vila Mariana. </w:t>
      </w:r>
    </w:p>
    <w:sectPr w:rsidR="00E0363F" w:rsidSect="00E0363F">
      <w:pgSz w:w="11900" w:h="16840"/>
      <w:pgMar w:top="2060" w:right="1600" w:bottom="204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473"/>
    <w:rsid w:val="00214CFC"/>
    <w:rsid w:val="00364473"/>
    <w:rsid w:val="00B47039"/>
    <w:rsid w:val="00E0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2014-02-06T19:09:00Z</dcterms:created>
  <dcterms:modified xsi:type="dcterms:W3CDTF">2014-02-06T19:09:00Z</dcterms:modified>
</cp:coreProperties>
</file>