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BF" w:rsidRDefault="00C44EBF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C44EBF" w:rsidRDefault="00C44EBF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C44EBF" w:rsidRDefault="00C44EBF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C44EBF" w:rsidRDefault="00C44EBF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C44EBF" w:rsidRDefault="00C44EBF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C44EBF" w:rsidRDefault="00C44EBF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C44EBF" w:rsidRDefault="00C44EBF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C44EBF" w:rsidRDefault="00C44EBF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C44EBF" w:rsidRDefault="00C44EBF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06/93 </w:t>
      </w:r>
    </w:p>
    <w:p w:rsidR="00C44EBF" w:rsidRDefault="00C44EBF">
      <w:pPr>
        <w:widowControl w:val="0"/>
        <w:autoSpaceDE w:val="0"/>
        <w:autoSpaceDN w:val="0"/>
        <w:adjustRightInd w:val="0"/>
        <w:spacing w:line="217" w:lineRule="exact"/>
        <w:ind w:left="10" w:right="6100"/>
        <w:rPr>
          <w:sz w:val="22"/>
          <w:szCs w:val="22"/>
        </w:rPr>
      </w:pPr>
    </w:p>
    <w:p w:rsidR="00C44EBF" w:rsidRDefault="00C44EBF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C44EBF" w:rsidRDefault="00C44EBF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São Paulo - CONPRESP, por decisão unânime dos Conselheiros presentes à Reunião Extraordinária </w:t>
      </w:r>
    </w:p>
    <w:p w:rsidR="00C44EBF" w:rsidRDefault="00C44EBF">
      <w:pPr>
        <w:widowControl w:val="0"/>
        <w:autoSpaceDE w:val="0"/>
        <w:autoSpaceDN w:val="0"/>
        <w:adjustRightInd w:val="0"/>
        <w:spacing w:line="345" w:lineRule="exact"/>
        <w:ind w:left="10" w:right="47"/>
      </w:pPr>
      <w:r>
        <w:rPr>
          <w:rFonts w:ascii="Arial" w:hAnsi="Arial" w:cs="Arial"/>
          <w:spacing w:val="1"/>
          <w:sz w:val="20"/>
          <w:szCs w:val="20"/>
        </w:rPr>
        <w:t>realizada em 23 de dezembro de 1993, no uso de suas</w:t>
      </w:r>
      <w:r>
        <w:rPr>
          <w:rFonts w:ascii="Arial" w:hAnsi="Arial" w:cs="Arial"/>
          <w:spacing w:val="1"/>
          <w:position w:val="-9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atribuições legais e nos termos da Lei n</w:t>
      </w:r>
      <w:r>
        <w:rPr>
          <w:rFonts w:ascii="Arial" w:hAnsi="Arial" w:cs="Arial"/>
          <w:spacing w:val="1"/>
          <w:position w:val="5"/>
          <w:sz w:val="12"/>
          <w:szCs w:val="12"/>
        </w:rPr>
        <w:t xml:space="preserve">o </w:t>
      </w:r>
    </w:p>
    <w:p w:rsidR="00C44EBF" w:rsidRDefault="00C44EBF">
      <w:pPr>
        <w:widowControl w:val="0"/>
        <w:autoSpaceDE w:val="0"/>
        <w:autoSpaceDN w:val="0"/>
        <w:adjustRightInd w:val="0"/>
        <w:spacing w:line="114" w:lineRule="exact"/>
        <w:ind w:left="10" w:right="47"/>
      </w:pPr>
      <w:r>
        <w:rPr>
          <w:rFonts w:ascii="Arial" w:hAnsi="Arial" w:cs="Arial"/>
          <w:spacing w:val="2"/>
          <w:sz w:val="20"/>
          <w:szCs w:val="20"/>
        </w:rPr>
        <w:t>10.032/85, com as alterações introduzidas pela Lei n 10.236/86, resolve,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abrir processo de </w:t>
      </w:r>
    </w:p>
    <w:p w:rsidR="00C44EBF" w:rsidRDefault="00C44EBF">
      <w:pPr>
        <w:widowControl w:val="0"/>
        <w:autoSpaceDE w:val="0"/>
        <w:autoSpaceDN w:val="0"/>
        <w:adjustRightInd w:val="0"/>
        <w:spacing w:line="232" w:lineRule="exact"/>
        <w:ind w:left="10" w:right="640"/>
        <w:rPr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tombamento</w:t>
      </w:r>
      <w:r>
        <w:rPr>
          <w:rFonts w:ascii="Arial" w:hAnsi="Arial" w:cs="Arial"/>
          <w:spacing w:val="-2"/>
          <w:sz w:val="20"/>
          <w:szCs w:val="20"/>
        </w:rPr>
        <w:t xml:space="preserve"> do imóvel na Rua Guaicurus, esquina com a Rua do Cortume -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TENDAL DA LAPA</w:t>
      </w:r>
      <w:r>
        <w:rPr>
          <w:spacing w:val="-2"/>
          <w:sz w:val="20"/>
          <w:szCs w:val="20"/>
        </w:rPr>
        <w:t xml:space="preserve">. </w:t>
      </w:r>
    </w:p>
    <w:sectPr w:rsidR="00C44EBF" w:rsidSect="00C44EBF">
      <w:pgSz w:w="11900" w:h="16840"/>
      <w:pgMar w:top="1420" w:right="1640" w:bottom="230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03E"/>
    <w:rsid w:val="0000103E"/>
    <w:rsid w:val="002D491C"/>
    <w:rsid w:val="00525AD7"/>
    <w:rsid w:val="00C4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110</Words>
  <Characters>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2014-02-06T19:43:00Z</dcterms:created>
  <dcterms:modified xsi:type="dcterms:W3CDTF">2014-02-06T19:43:00Z</dcterms:modified>
</cp:coreProperties>
</file>