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9C" w:rsidRDefault="00DB129C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B129C" w:rsidRDefault="00DB129C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B129C" w:rsidRDefault="00DB129C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B129C" w:rsidRDefault="00DB129C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DB129C" w:rsidRDefault="00DB129C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DB129C" w:rsidRDefault="00DB129C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B129C" w:rsidRDefault="00DB129C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B129C" w:rsidRDefault="00DB129C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DB129C" w:rsidRDefault="00DB129C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17/96 </w:t>
      </w:r>
    </w:p>
    <w:p w:rsidR="00DB129C" w:rsidRDefault="00DB129C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DB129C" w:rsidRDefault="00DB129C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DB129C" w:rsidRDefault="00DB129C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DB129C" w:rsidRDefault="00DB129C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São Paulo - CONPRESP, no uso de suas atribuições que lhe são confer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idas pelo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, incisos I, IX </w:t>
      </w:r>
    </w:p>
    <w:p w:rsidR="00DB129C" w:rsidRDefault="00DB129C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>e XI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10.032, de 27 de dezembro de 1985, alterad</w:t>
      </w:r>
      <w:r>
        <w:rPr>
          <w:rFonts w:ascii="Arial" w:hAnsi="Arial" w:cs="Arial"/>
          <w:position w:val="-9"/>
          <w:sz w:val="12"/>
          <w:szCs w:val="12"/>
        </w:rPr>
        <w:t>a</w:t>
      </w:r>
      <w:r>
        <w:rPr>
          <w:rFonts w:ascii="Arial" w:hAnsi="Arial" w:cs="Arial"/>
          <w:sz w:val="20"/>
          <w:szCs w:val="20"/>
        </w:rPr>
        <w:t xml:space="preserve">a pela Lei n 10.326 de 16 de dezembro de </w:t>
      </w:r>
    </w:p>
    <w:p w:rsidR="00DB129C" w:rsidRDefault="00DB129C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1986 e de acordo com a deliberação do Colegiado na 170 Reunião Extraordinária realizada em 24 de </w:t>
      </w:r>
    </w:p>
    <w:p w:rsidR="00DB129C" w:rsidRDefault="00DB129C">
      <w:pPr>
        <w:widowControl w:val="0"/>
        <w:autoSpaceDE w:val="0"/>
        <w:autoSpaceDN w:val="0"/>
        <w:adjustRightInd w:val="0"/>
        <w:spacing w:line="230" w:lineRule="exact"/>
        <w:ind w:left="10" w:right="7156"/>
      </w:pPr>
      <w:r>
        <w:rPr>
          <w:rFonts w:ascii="Arial" w:hAnsi="Arial" w:cs="Arial"/>
          <w:spacing w:val="-5"/>
          <w:sz w:val="20"/>
          <w:szCs w:val="20"/>
        </w:rPr>
        <w:t xml:space="preserve">outubro de 1996 </w:t>
      </w:r>
    </w:p>
    <w:p w:rsidR="00DB129C" w:rsidRDefault="00DB129C">
      <w:pPr>
        <w:widowControl w:val="0"/>
        <w:autoSpaceDE w:val="0"/>
        <w:autoSpaceDN w:val="0"/>
        <w:adjustRightInd w:val="0"/>
        <w:spacing w:line="23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DB129C" w:rsidRDefault="00DB129C">
      <w:pPr>
        <w:widowControl w:val="0"/>
        <w:autoSpaceDE w:val="0"/>
        <w:autoSpaceDN w:val="0"/>
        <w:adjustRightInd w:val="0"/>
        <w:spacing w:line="229" w:lineRule="exact"/>
        <w:ind w:left="436" w:right="7981"/>
        <w:rPr>
          <w:sz w:val="23"/>
          <w:szCs w:val="23"/>
        </w:rPr>
      </w:pPr>
    </w:p>
    <w:p w:rsidR="00DB129C" w:rsidRDefault="00DB129C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spacing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Excluir</w:t>
      </w:r>
      <w:r>
        <w:rPr>
          <w:rFonts w:ascii="Arial" w:hAnsi="Arial" w:cs="Arial"/>
          <w:spacing w:val="-1"/>
          <w:sz w:val="20"/>
          <w:szCs w:val="20"/>
        </w:rPr>
        <w:t xml:space="preserve"> da listagem de imóveis isolados da Resolução 01/CONPRESP/93, de 23 de setembro de </w:t>
      </w:r>
    </w:p>
    <w:p w:rsidR="00DB129C" w:rsidRDefault="00DB129C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pacing w:val="2"/>
          <w:sz w:val="20"/>
          <w:szCs w:val="20"/>
        </w:rPr>
        <w:t>1993, os imóveis localizados na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Rua Conde de São Joaquim, 211, 213 e 221</w:t>
      </w:r>
      <w:r>
        <w:rPr>
          <w:rFonts w:ascii="Arial" w:hAnsi="Arial" w:cs="Arial"/>
          <w:spacing w:val="2"/>
          <w:sz w:val="20"/>
          <w:szCs w:val="20"/>
        </w:rPr>
        <w:t xml:space="preserve">, da Resolução </w:t>
      </w:r>
      <w:r>
        <w:rPr>
          <w:rFonts w:ascii="Arial" w:hAnsi="Arial" w:cs="Arial"/>
          <w:spacing w:val="1"/>
          <w:sz w:val="20"/>
          <w:szCs w:val="20"/>
        </w:rPr>
        <w:t xml:space="preserve">01/CONPRESP/93 de 23/09/93, de conformidade com o parecer e voto do Conselheiro Relator, </w:t>
      </w:r>
      <w:r>
        <w:rPr>
          <w:rFonts w:ascii="Arial" w:hAnsi="Arial" w:cs="Arial"/>
          <w:spacing w:val="-2"/>
          <w:sz w:val="20"/>
          <w:szCs w:val="20"/>
        </w:rPr>
        <w:t>constante do processo administrativo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16-007.691-96*87. </w:t>
      </w:r>
    </w:p>
    <w:p w:rsidR="00DB129C" w:rsidRDefault="00DB129C">
      <w:pPr>
        <w:widowControl w:val="0"/>
        <w:autoSpaceDE w:val="0"/>
        <w:autoSpaceDN w:val="0"/>
        <w:adjustRightInd w:val="0"/>
        <w:spacing w:line="259" w:lineRule="exact"/>
        <w:ind w:left="10" w:right="48"/>
        <w:rPr>
          <w:sz w:val="26"/>
          <w:szCs w:val="26"/>
        </w:rPr>
      </w:pPr>
    </w:p>
    <w:p w:rsidR="00DB129C" w:rsidRDefault="00DB129C">
      <w:pPr>
        <w:widowControl w:val="0"/>
        <w:autoSpaceDE w:val="0"/>
        <w:autoSpaceDN w:val="0"/>
        <w:adjustRightInd w:val="0"/>
        <w:spacing w:line="200" w:lineRule="exact"/>
        <w:ind w:left="10" w:right="3061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2. Esta Resolução entrará em vigor na data de sua publicação. </w:t>
      </w:r>
    </w:p>
    <w:sectPr w:rsidR="00DB129C" w:rsidSect="00DB129C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E80"/>
    <w:rsid w:val="00525AD7"/>
    <w:rsid w:val="00985E80"/>
    <w:rsid w:val="00BD4D01"/>
    <w:rsid w:val="00DB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2014-02-06T19:56:00Z</dcterms:created>
  <dcterms:modified xsi:type="dcterms:W3CDTF">2014-02-06T19:56:00Z</dcterms:modified>
</cp:coreProperties>
</file>