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6A" w:rsidRDefault="0073206A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73206A" w:rsidRDefault="0073206A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73206A" w:rsidRDefault="0073206A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73206A" w:rsidRDefault="0073206A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73206A" w:rsidRDefault="0073206A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73206A" w:rsidRDefault="0073206A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73206A" w:rsidRDefault="0073206A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73206A" w:rsidRDefault="0073206A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73206A" w:rsidRDefault="0073206A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18/91 </w:t>
      </w:r>
    </w:p>
    <w:p w:rsidR="0073206A" w:rsidRDefault="0073206A">
      <w:pPr>
        <w:widowControl w:val="0"/>
        <w:autoSpaceDE w:val="0"/>
        <w:autoSpaceDN w:val="0"/>
        <w:adjustRightInd w:val="0"/>
        <w:spacing w:line="208" w:lineRule="exact"/>
        <w:ind w:left="14" w:right="5478"/>
        <w:rPr>
          <w:sz w:val="21"/>
          <w:szCs w:val="21"/>
        </w:rPr>
      </w:pPr>
    </w:p>
    <w:p w:rsidR="0073206A" w:rsidRDefault="0073206A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73206A" w:rsidRDefault="0073206A">
      <w:pPr>
        <w:widowControl w:val="0"/>
        <w:autoSpaceDE w:val="0"/>
        <w:autoSpaceDN w:val="0"/>
        <w:adjustRightInd w:val="0"/>
        <w:spacing w:line="223" w:lineRule="exact"/>
        <w:ind w:left="14" w:right="45" w:firstLine="413"/>
      </w:pPr>
      <w:r>
        <w:rPr>
          <w:rFonts w:ascii="Arial" w:hAnsi="Arial" w:cs="Arial"/>
          <w:sz w:val="19"/>
          <w:szCs w:val="19"/>
        </w:rPr>
        <w:t xml:space="preserve">Por maioria de votos dos Conselheiros presentes à reunião realizada aos 21 de Junho de </w:t>
      </w:r>
      <w:r>
        <w:rPr>
          <w:rFonts w:ascii="Arial" w:hAnsi="Arial" w:cs="Arial"/>
          <w:spacing w:val="1"/>
          <w:sz w:val="19"/>
          <w:szCs w:val="19"/>
        </w:rPr>
        <w:t xml:space="preserve">1991, o Conselho Municipal de Preservação do Patrimônio Histórico, Cultural e Ambiental da </w:t>
      </w:r>
      <w:r>
        <w:rPr>
          <w:rFonts w:ascii="Arial" w:hAnsi="Arial" w:cs="Arial"/>
          <w:sz w:val="19"/>
          <w:szCs w:val="19"/>
        </w:rPr>
        <w:t xml:space="preserve">Cidade de São Paulo - CONPRESP, resolve, nos termos e para os fins da Lei 10.032/85, com as </w:t>
      </w:r>
    </w:p>
    <w:p w:rsidR="0073206A" w:rsidRDefault="0073206A">
      <w:pPr>
        <w:widowControl w:val="0"/>
        <w:autoSpaceDE w:val="0"/>
        <w:autoSpaceDN w:val="0"/>
        <w:adjustRightInd w:val="0"/>
        <w:spacing w:line="224" w:lineRule="exact"/>
        <w:ind w:left="14" w:right="434"/>
      </w:pPr>
      <w:r>
        <w:rPr>
          <w:rFonts w:ascii="Arial" w:hAnsi="Arial" w:cs="Arial"/>
          <w:spacing w:val="-2"/>
          <w:sz w:val="19"/>
          <w:szCs w:val="19"/>
        </w:rPr>
        <w:t>alterações introduzidas pela Lei 10.236/86</w:t>
      </w:r>
      <w:r>
        <w:rPr>
          <w:rFonts w:ascii="Arial" w:hAnsi="Arial" w:cs="Arial"/>
          <w:b/>
          <w:bCs/>
          <w:spacing w:val="-2"/>
          <w:sz w:val="19"/>
          <w:szCs w:val="19"/>
        </w:rPr>
        <w:t>, abrir processo de tombamento</w:t>
      </w:r>
      <w:r>
        <w:rPr>
          <w:rFonts w:ascii="Arial" w:hAnsi="Arial" w:cs="Arial"/>
          <w:spacing w:val="-2"/>
          <w:sz w:val="19"/>
          <w:szCs w:val="19"/>
        </w:rPr>
        <w:t xml:space="preserve"> do seguinte bem: </w:t>
      </w:r>
    </w:p>
    <w:p w:rsidR="0073206A" w:rsidRDefault="0073206A">
      <w:pPr>
        <w:widowControl w:val="0"/>
        <w:autoSpaceDE w:val="0"/>
        <w:autoSpaceDN w:val="0"/>
        <w:adjustRightInd w:val="0"/>
        <w:spacing w:line="221" w:lineRule="exact"/>
        <w:ind w:left="14" w:right="434"/>
        <w:rPr>
          <w:sz w:val="22"/>
          <w:szCs w:val="22"/>
        </w:rPr>
      </w:pPr>
    </w:p>
    <w:p w:rsidR="0073206A" w:rsidRDefault="0073206A">
      <w:pPr>
        <w:widowControl w:val="0"/>
        <w:autoSpaceDE w:val="0"/>
        <w:autoSpaceDN w:val="0"/>
        <w:adjustRightInd w:val="0"/>
        <w:spacing w:line="224" w:lineRule="exact"/>
        <w:ind w:left="14" w:right="642" w:firstLine="413"/>
      </w:pP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- núcleo original da Freguesia do Ó</w:t>
      </w:r>
      <w:r>
        <w:rPr>
          <w:rFonts w:ascii="Arial" w:hAnsi="Arial" w:cs="Arial"/>
          <w:spacing w:val="-2"/>
          <w:sz w:val="19"/>
          <w:szCs w:val="19"/>
        </w:rPr>
        <w:t xml:space="preserve">, delimitado pelo seguinte perímetro: "Começa na </w:t>
      </w:r>
    </w:p>
    <w:p w:rsidR="0073206A" w:rsidRDefault="0073206A">
      <w:pPr>
        <w:widowControl w:val="0"/>
        <w:autoSpaceDE w:val="0"/>
        <w:autoSpaceDN w:val="0"/>
        <w:adjustRightInd w:val="0"/>
        <w:spacing w:line="224" w:lineRule="exact"/>
        <w:ind w:left="14" w:right="101"/>
      </w:pPr>
      <w:r>
        <w:rPr>
          <w:rFonts w:ascii="Arial" w:hAnsi="Arial" w:cs="Arial"/>
          <w:spacing w:val="-2"/>
          <w:sz w:val="19"/>
          <w:szCs w:val="19"/>
        </w:rPr>
        <w:t xml:space="preserve">confluência da Rua Chico de Paula com a Avenida Santa Marina, até o ponto em que esta avenida </w:t>
      </w:r>
    </w:p>
    <w:p w:rsidR="0073206A" w:rsidRDefault="0073206A">
      <w:pPr>
        <w:widowControl w:val="0"/>
        <w:autoSpaceDE w:val="0"/>
        <w:autoSpaceDN w:val="0"/>
        <w:adjustRightInd w:val="0"/>
        <w:spacing w:line="223" w:lineRule="exact"/>
        <w:ind w:left="14" w:right="414"/>
      </w:pPr>
      <w:r>
        <w:rPr>
          <w:rFonts w:ascii="Arial" w:hAnsi="Arial" w:cs="Arial"/>
          <w:spacing w:val="-2"/>
          <w:sz w:val="19"/>
          <w:szCs w:val="19"/>
        </w:rPr>
        <w:t xml:space="preserve">é interceptada pela linha de transmissão da Eletropaulo. Acompanha o trajeto desta linha até a </w:t>
      </w:r>
    </w:p>
    <w:p w:rsidR="0073206A" w:rsidRDefault="0073206A">
      <w:pPr>
        <w:widowControl w:val="0"/>
        <w:autoSpaceDE w:val="0"/>
        <w:autoSpaceDN w:val="0"/>
        <w:adjustRightInd w:val="0"/>
        <w:spacing w:line="224" w:lineRule="exact"/>
        <w:ind w:left="14" w:right="149"/>
      </w:pPr>
      <w:r>
        <w:rPr>
          <w:rFonts w:ascii="Arial" w:hAnsi="Arial" w:cs="Arial"/>
          <w:spacing w:val="-2"/>
          <w:sz w:val="19"/>
          <w:szCs w:val="19"/>
        </w:rPr>
        <w:t xml:space="preserve">Rua Laudelino Freire, segue por esta rua, Avenida Paula Ferreira, Rua Cândido Ferreira Carneiro, Rua Chico de Paula, até o ponto inicial, em recomendação de estudos para abranger o perímetro </w:t>
      </w:r>
    </w:p>
    <w:p w:rsidR="0073206A" w:rsidRDefault="0073206A">
      <w:pPr>
        <w:widowControl w:val="0"/>
        <w:autoSpaceDE w:val="0"/>
        <w:autoSpaceDN w:val="0"/>
        <w:adjustRightInd w:val="0"/>
        <w:spacing w:line="224" w:lineRule="exact"/>
        <w:ind w:left="14" w:right="5118"/>
        <w:rPr>
          <w:rFonts w:ascii="Arial" w:hAnsi="Arial" w:cs="Arial"/>
          <w:spacing w:val="-3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 xml:space="preserve">previsto no projeto de Lei 141/91." </w:t>
      </w:r>
    </w:p>
    <w:sectPr w:rsidR="0073206A" w:rsidSect="0073206A">
      <w:pgSz w:w="11900" w:h="16840"/>
      <w:pgMar w:top="2060" w:right="1600" w:bottom="190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A89"/>
    <w:rsid w:val="00214CFC"/>
    <w:rsid w:val="00460A89"/>
    <w:rsid w:val="0073206A"/>
    <w:rsid w:val="00AD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2014-02-06T19:19:00Z</dcterms:created>
  <dcterms:modified xsi:type="dcterms:W3CDTF">2014-02-06T19:19:00Z</dcterms:modified>
</cp:coreProperties>
</file>