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0" w:rsidRPr="000712EC" w:rsidRDefault="0028203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DE CRIANÇA E ADOLESCENTE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 xml:space="preserve">, REALIZADA NO DIA 13 DE MAIO DE 2019, NA SALA DE REUNIÕES DO 9º ANDAR DA SECRETARIA MUNICIPAL DE DIREITOS HUMANOS E CIDADANIA. </w:t>
      </w:r>
      <w:r w:rsidRPr="000712EC">
        <w:rPr>
          <w:sz w:val="24"/>
          <w:szCs w:val="24"/>
        </w:rPr>
        <w:t>Presentes: Tomás Andreetta (SMDHC),</w:t>
      </w:r>
      <w:r>
        <w:rPr>
          <w:sz w:val="24"/>
          <w:szCs w:val="24"/>
        </w:rPr>
        <w:t xml:space="preserve"> Anderson P</w:t>
      </w:r>
      <w:r w:rsidRPr="000712EC">
        <w:rPr>
          <w:sz w:val="24"/>
          <w:szCs w:val="24"/>
        </w:rPr>
        <w:t xml:space="preserve">uccetti (MEPSR), </w:t>
      </w:r>
      <w:r>
        <w:rPr>
          <w:sz w:val="24"/>
          <w:szCs w:val="24"/>
        </w:rPr>
        <w:t>Darcy Costa (RPR), Rosiene Silvério e Juliana Quarenta</w:t>
      </w:r>
      <w:r w:rsidRPr="000712EC">
        <w:rPr>
          <w:sz w:val="24"/>
          <w:szCs w:val="24"/>
        </w:rPr>
        <w:t>.</w:t>
      </w:r>
    </w:p>
    <w:p w:rsidR="00282030" w:rsidRDefault="00282030">
      <w:pPr>
        <w:pStyle w:val="normal0"/>
        <w:spacing w:line="360" w:lineRule="auto"/>
        <w:jc w:val="both"/>
        <w:rPr>
          <w:sz w:val="24"/>
          <w:szCs w:val="24"/>
        </w:rPr>
      </w:pPr>
    </w:p>
    <w:p w:rsidR="00282030" w:rsidRDefault="0028203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Sr. </w:t>
      </w:r>
      <w:r w:rsidRPr="00A42380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deu início à reunião com a leitura e a aprovação da ata anterior. </w:t>
      </w:r>
    </w:p>
    <w:p w:rsidR="00282030" w:rsidRDefault="00282030" w:rsidP="00654117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 seguida, informou que é necessária a leitura e a discussão das recomendações feitas pelo relatório final produzido pelo NECA sobre crianças e adolescentes em situação de rua para que o Subcomitê de Crianças e Adolescentes possa realizar contribuições para o relatório.</w:t>
      </w:r>
    </w:p>
    <w:p w:rsidR="00282030" w:rsidRDefault="00282030" w:rsidP="00654117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Para organizar o trabalho, foi decidido que cada membro iria analisar as propostas para a formulação da política (páginas 108-118 do Relatório) e encaminhar sugestões.</w:t>
      </w:r>
    </w:p>
    <w:p w:rsidR="00282030" w:rsidRDefault="00282030" w:rsidP="00C661A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2030" w:rsidRPr="00E93512" w:rsidRDefault="00282030" w:rsidP="00C661AB">
      <w:pPr>
        <w:pStyle w:val="normal0"/>
        <w:spacing w:line="360" w:lineRule="auto"/>
        <w:jc w:val="both"/>
        <w:rPr>
          <w:b/>
          <w:sz w:val="24"/>
          <w:szCs w:val="24"/>
        </w:rPr>
      </w:pPr>
      <w:r w:rsidRPr="00C826F6">
        <w:rPr>
          <w:b/>
          <w:sz w:val="24"/>
          <w:szCs w:val="24"/>
        </w:rPr>
        <w:t>Encaminhamentos</w:t>
      </w:r>
      <w:r w:rsidRPr="009F1684">
        <w:rPr>
          <w:sz w:val="24"/>
          <w:szCs w:val="24"/>
        </w:rPr>
        <w:t xml:space="preserve">: </w:t>
      </w:r>
      <w:r w:rsidRPr="00C826F6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C661AB">
        <w:rPr>
          <w:sz w:val="24"/>
          <w:szCs w:val="24"/>
        </w:rPr>
        <w:t>O Sr.</w:t>
      </w:r>
      <w:r>
        <w:rPr>
          <w:b/>
          <w:sz w:val="24"/>
          <w:szCs w:val="24"/>
        </w:rPr>
        <w:t xml:space="preserve"> Tomás </w:t>
      </w:r>
      <w:r w:rsidRPr="00C661AB">
        <w:rPr>
          <w:sz w:val="24"/>
          <w:szCs w:val="24"/>
        </w:rPr>
        <w:t xml:space="preserve">(SMDHC) </w:t>
      </w:r>
      <w:r>
        <w:rPr>
          <w:sz w:val="24"/>
          <w:szCs w:val="24"/>
        </w:rPr>
        <w:t xml:space="preserve">encaminhará sugestões dos temas: saúde, trabalho e profissionalização, CMDCA, articulação intersetorial e interinstitucional, gestão da informação, monitoramento e avaliação e produção de conhecimento; </w:t>
      </w:r>
      <w:r w:rsidRPr="00C661AB">
        <w:rPr>
          <w:b/>
          <w:sz w:val="24"/>
          <w:szCs w:val="24"/>
        </w:rPr>
        <w:t>2</w:t>
      </w:r>
      <w:r w:rsidRPr="002A713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E93512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Pr="00E93512">
        <w:rPr>
          <w:sz w:val="24"/>
          <w:szCs w:val="24"/>
        </w:rPr>
        <w:t xml:space="preserve"> Sr</w:t>
      </w:r>
      <w:r>
        <w:rPr>
          <w:sz w:val="24"/>
          <w:szCs w:val="24"/>
        </w:rPr>
        <w:t>s</w:t>
      </w:r>
      <w:r w:rsidRPr="00E93512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Anderson</w:t>
      </w:r>
      <w:r>
        <w:rPr>
          <w:sz w:val="24"/>
          <w:szCs w:val="24"/>
        </w:rPr>
        <w:t xml:space="preserve"> (MEPSR) e </w:t>
      </w:r>
      <w:r w:rsidRPr="00D23638">
        <w:rPr>
          <w:b/>
          <w:sz w:val="24"/>
          <w:szCs w:val="24"/>
        </w:rPr>
        <w:t>Robson</w:t>
      </w:r>
      <w:r>
        <w:rPr>
          <w:sz w:val="24"/>
          <w:szCs w:val="24"/>
        </w:rPr>
        <w:t xml:space="preserve"> (RPR) encaminharão sugestões dos temas: assistência social, cultura, esporte e lazer, gestão da política municipal, formação integrada e mobilização da rede de atenção a crianças e adolescentes em situação de rua e na rua; </w:t>
      </w: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 xml:space="preserve">O Sr. </w:t>
      </w:r>
      <w:r w:rsidRPr="00E93512">
        <w:rPr>
          <w:b/>
          <w:sz w:val="24"/>
          <w:szCs w:val="24"/>
        </w:rPr>
        <w:t>Darcy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(RPR) encaminhará sugestões dos temas: educação, sistemas de justiça, órgãos de segurança, gestão da política municipal e financiamento da política municipal; </w:t>
      </w:r>
      <w:r>
        <w:rPr>
          <w:b/>
          <w:sz w:val="24"/>
          <w:szCs w:val="24"/>
        </w:rPr>
        <w:t xml:space="preserve">4) </w:t>
      </w:r>
      <w:r>
        <w:rPr>
          <w:sz w:val="24"/>
          <w:szCs w:val="24"/>
        </w:rPr>
        <w:t xml:space="preserve">A Sra. </w:t>
      </w:r>
      <w:r>
        <w:rPr>
          <w:b/>
          <w:sz w:val="24"/>
          <w:szCs w:val="24"/>
        </w:rPr>
        <w:t xml:space="preserve">Rosiene </w:t>
      </w:r>
      <w:r>
        <w:rPr>
          <w:sz w:val="24"/>
          <w:szCs w:val="24"/>
        </w:rPr>
        <w:t xml:space="preserve">encaminhará sugestões dos temas: educação e conselhos tutelares; </w:t>
      </w:r>
      <w:r w:rsidRPr="00E93512">
        <w:rPr>
          <w:b/>
          <w:sz w:val="24"/>
          <w:szCs w:val="24"/>
        </w:rPr>
        <w:t>5)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Todas as considerações acerca das propostas para a formulação da política deverão ser enviadas até dia 20 de maio de 2019; e </w:t>
      </w:r>
      <w:r w:rsidRPr="00D23638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A próxima reunião deste Subcomitê ocorrerá em data definida na próxima reunião do Comitê PopRua.</w:t>
      </w:r>
    </w:p>
    <w:sectPr w:rsidR="00282030" w:rsidRPr="00E93512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712EC"/>
    <w:rsid w:val="000D2982"/>
    <w:rsid w:val="00171C5E"/>
    <w:rsid w:val="001968C8"/>
    <w:rsid w:val="001A1D57"/>
    <w:rsid w:val="001E58AD"/>
    <w:rsid w:val="001F1B58"/>
    <w:rsid w:val="00214315"/>
    <w:rsid w:val="00237889"/>
    <w:rsid w:val="00282030"/>
    <w:rsid w:val="002A7134"/>
    <w:rsid w:val="002B7870"/>
    <w:rsid w:val="002D7553"/>
    <w:rsid w:val="00392108"/>
    <w:rsid w:val="00453C57"/>
    <w:rsid w:val="004A19D3"/>
    <w:rsid w:val="00560B46"/>
    <w:rsid w:val="00596A85"/>
    <w:rsid w:val="005C551B"/>
    <w:rsid w:val="0061316A"/>
    <w:rsid w:val="00654117"/>
    <w:rsid w:val="00657082"/>
    <w:rsid w:val="006711DE"/>
    <w:rsid w:val="00671485"/>
    <w:rsid w:val="006A0630"/>
    <w:rsid w:val="006C0A42"/>
    <w:rsid w:val="006E5158"/>
    <w:rsid w:val="007023D2"/>
    <w:rsid w:val="007701C5"/>
    <w:rsid w:val="007E1EA8"/>
    <w:rsid w:val="00817CAD"/>
    <w:rsid w:val="008656A5"/>
    <w:rsid w:val="008F3FCA"/>
    <w:rsid w:val="008F43D5"/>
    <w:rsid w:val="009013DB"/>
    <w:rsid w:val="00983A03"/>
    <w:rsid w:val="009F1684"/>
    <w:rsid w:val="00A217A1"/>
    <w:rsid w:val="00A42380"/>
    <w:rsid w:val="00A51739"/>
    <w:rsid w:val="00A62CC6"/>
    <w:rsid w:val="00B14EB1"/>
    <w:rsid w:val="00B21148"/>
    <w:rsid w:val="00BD4FE4"/>
    <w:rsid w:val="00C36CC3"/>
    <w:rsid w:val="00C661AB"/>
    <w:rsid w:val="00C826F6"/>
    <w:rsid w:val="00CD5979"/>
    <w:rsid w:val="00D117D0"/>
    <w:rsid w:val="00D23638"/>
    <w:rsid w:val="00D448A4"/>
    <w:rsid w:val="00D5234A"/>
    <w:rsid w:val="00D672DC"/>
    <w:rsid w:val="00D83F3B"/>
    <w:rsid w:val="00DD07FE"/>
    <w:rsid w:val="00DE37CD"/>
    <w:rsid w:val="00E16249"/>
    <w:rsid w:val="00E93512"/>
    <w:rsid w:val="00EB58D3"/>
    <w:rsid w:val="00EF554B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296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2</cp:revision>
  <dcterms:created xsi:type="dcterms:W3CDTF">2019-05-13T20:39:00Z</dcterms:created>
  <dcterms:modified xsi:type="dcterms:W3CDTF">2019-05-13T20:39:00Z</dcterms:modified>
</cp:coreProperties>
</file>