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59" w:rsidRDefault="00021D59" w:rsidP="001F22E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CRIANÇA E ADOLESCENTE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08 DE AGOSTO DE 2019, NA SALA DE REUNIÕES DO 9º ANDAR DA SECRETARIA MUNICIPAL DE DIREITOS HUMANOS E CIDADANIA. </w:t>
      </w:r>
      <w:r w:rsidRPr="000712EC">
        <w:rPr>
          <w:sz w:val="24"/>
          <w:szCs w:val="24"/>
        </w:rPr>
        <w:t xml:space="preserve">Presentes: </w:t>
      </w:r>
      <w:r>
        <w:rPr>
          <w:sz w:val="24"/>
          <w:szCs w:val="24"/>
        </w:rPr>
        <w:t>Juliana Quarenta</w:t>
      </w:r>
      <w:r w:rsidRPr="000712EC">
        <w:rPr>
          <w:sz w:val="24"/>
          <w:szCs w:val="24"/>
        </w:rPr>
        <w:t xml:space="preserve"> (SMDHC),</w:t>
      </w:r>
      <w:r>
        <w:rPr>
          <w:sz w:val="24"/>
          <w:szCs w:val="24"/>
        </w:rPr>
        <w:t xml:space="preserve"> Márcia Bonifácio (SME), Anderson P</w:t>
      </w:r>
      <w:r w:rsidRPr="000712EC">
        <w:rPr>
          <w:sz w:val="24"/>
          <w:szCs w:val="24"/>
        </w:rPr>
        <w:t>uccetti (MEPSR</w:t>
      </w:r>
      <w:r>
        <w:rPr>
          <w:sz w:val="24"/>
          <w:szCs w:val="24"/>
        </w:rPr>
        <w:t xml:space="preserve">), Robson Mendonça (RPR), Lucas Mateus de Melo,  Rosiene, Gabriel Alvim ( DPE), Tania Silva e Danielle Pallini Morais. </w:t>
      </w:r>
    </w:p>
    <w:p w:rsidR="00021D59" w:rsidRDefault="00021D59" w:rsidP="001F22E6">
      <w:pPr>
        <w:pStyle w:val="normal0"/>
        <w:spacing w:line="360" w:lineRule="auto"/>
        <w:jc w:val="both"/>
        <w:rPr>
          <w:sz w:val="24"/>
          <w:szCs w:val="24"/>
        </w:rPr>
      </w:pPr>
    </w:p>
    <w:p w:rsidR="00021D59" w:rsidRPr="004348F5" w:rsidRDefault="00021D59" w:rsidP="001F22E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Sra. </w:t>
      </w:r>
      <w:r w:rsidRPr="001F22E6">
        <w:rPr>
          <w:b/>
          <w:sz w:val="24"/>
          <w:szCs w:val="24"/>
        </w:rPr>
        <w:t>Juliana</w:t>
      </w:r>
      <w:r>
        <w:rPr>
          <w:sz w:val="24"/>
          <w:szCs w:val="24"/>
        </w:rPr>
        <w:t xml:space="preserve"> iniciou a reunião fazendo</w:t>
      </w:r>
      <w:r w:rsidRPr="004348F5">
        <w:rPr>
          <w:sz w:val="24"/>
          <w:szCs w:val="24"/>
        </w:rPr>
        <w:t xml:space="preserve"> um breve relato do histórico do grupo, no qual foi apresentado o relatório elaborado pelo NECA com recomendações ao Poder Público e que vem sendo discutido pelo Subcomitê.</w:t>
      </w:r>
    </w:p>
    <w:p w:rsidR="00021D59" w:rsidRDefault="00021D59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Iniciou-se a reunião lendo o objetivo 3: Controle social dos direitos de criança e adolescentes, no qual o item 3.A foi integralmente lido e não tiveram contribuições para alterações.</w:t>
      </w:r>
    </w:p>
    <w:p w:rsidR="00021D59" w:rsidRDefault="00021D59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Após, a Sra. </w:t>
      </w:r>
      <w:r w:rsidRPr="001F22E6">
        <w:rPr>
          <w:b/>
          <w:sz w:val="24"/>
          <w:szCs w:val="24"/>
        </w:rPr>
        <w:t>Rose</w:t>
      </w:r>
      <w:r>
        <w:rPr>
          <w:sz w:val="24"/>
          <w:szCs w:val="24"/>
        </w:rPr>
        <w:t xml:space="preserve"> trouxe uma pauta extraordinária acerca da preocupação com a situação das crianças e adolescentes da Sé. O Sr. </w:t>
      </w:r>
      <w:r w:rsidRPr="00122139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sugeriu o encaminhamento de ofício para os órgãos responsáveis pela abordagem e pelo atendimento de crianças e adolescentes no município: SEAS Sé Criança e Adolescente, Conselho Tutelar, Consultório na Rua Criança e Adolescente, CMDCA e para SMADS questionando o andamento para abertura do núcleo de convivência de crianças e adolescentes na rede de assistência. </w:t>
      </w:r>
    </w:p>
    <w:p w:rsidR="00021D59" w:rsidRPr="004348F5" w:rsidRDefault="00021D59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021D59" w:rsidRPr="004348F5" w:rsidRDefault="00021D59" w:rsidP="004348F5">
      <w:pPr>
        <w:pStyle w:val="normal0"/>
        <w:spacing w:line="360" w:lineRule="auto"/>
        <w:jc w:val="both"/>
        <w:rPr>
          <w:sz w:val="24"/>
          <w:szCs w:val="24"/>
        </w:rPr>
      </w:pPr>
    </w:p>
    <w:p w:rsidR="00021D59" w:rsidRDefault="00021D59" w:rsidP="004348F5">
      <w:pPr>
        <w:pStyle w:val="normal0"/>
        <w:spacing w:line="360" w:lineRule="auto"/>
        <w:jc w:val="both"/>
        <w:rPr>
          <w:sz w:val="24"/>
          <w:szCs w:val="24"/>
        </w:rPr>
      </w:pPr>
      <w:r w:rsidRPr="004348F5">
        <w:rPr>
          <w:b/>
          <w:sz w:val="24"/>
          <w:szCs w:val="24"/>
        </w:rPr>
        <w:t>Encaminhamentos</w:t>
      </w:r>
      <w:r w:rsidRPr="004348F5">
        <w:rPr>
          <w:sz w:val="24"/>
          <w:szCs w:val="24"/>
        </w:rPr>
        <w:t xml:space="preserve">: </w:t>
      </w:r>
      <w:r w:rsidRPr="004348F5">
        <w:rPr>
          <w:b/>
          <w:sz w:val="24"/>
          <w:szCs w:val="24"/>
        </w:rPr>
        <w:t>1)</w:t>
      </w:r>
      <w:r w:rsidRPr="004348F5">
        <w:rPr>
          <w:sz w:val="24"/>
          <w:szCs w:val="24"/>
        </w:rPr>
        <w:t xml:space="preserve"> a SMDHC enviará </w:t>
      </w:r>
      <w:r>
        <w:rPr>
          <w:sz w:val="24"/>
          <w:szCs w:val="24"/>
        </w:rPr>
        <w:t>os ofícios questionando acerca da atuação na praça da sé</w:t>
      </w:r>
      <w:r w:rsidRPr="004348F5">
        <w:rPr>
          <w:sz w:val="24"/>
          <w:szCs w:val="24"/>
        </w:rPr>
        <w:t xml:space="preserve">; e </w:t>
      </w:r>
      <w:r w:rsidRPr="004348F5">
        <w:rPr>
          <w:b/>
          <w:sz w:val="24"/>
          <w:szCs w:val="24"/>
        </w:rPr>
        <w:t>2)</w:t>
      </w:r>
      <w:r w:rsidRPr="004348F5">
        <w:rPr>
          <w:sz w:val="24"/>
          <w:szCs w:val="24"/>
        </w:rPr>
        <w:t xml:space="preserve"> a próxima reunião ocorrerá no dia </w:t>
      </w:r>
      <w:r>
        <w:rPr>
          <w:sz w:val="24"/>
          <w:szCs w:val="24"/>
        </w:rPr>
        <w:t>12</w:t>
      </w:r>
      <w:r w:rsidRPr="004348F5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4348F5">
        <w:rPr>
          <w:sz w:val="24"/>
          <w:szCs w:val="24"/>
        </w:rPr>
        <w:t xml:space="preserve"> de 2019, na SMDHC, e a discussão será retomada a </w:t>
      </w:r>
      <w:r>
        <w:rPr>
          <w:sz w:val="24"/>
          <w:szCs w:val="24"/>
        </w:rPr>
        <w:t>partir do eixo 2 – objetivo 04</w:t>
      </w:r>
      <w:r w:rsidRPr="004348F5">
        <w:rPr>
          <w:sz w:val="24"/>
          <w:szCs w:val="24"/>
        </w:rPr>
        <w:t>.</w:t>
      </w:r>
    </w:p>
    <w:p w:rsidR="00021D59" w:rsidRDefault="00021D59" w:rsidP="004348F5">
      <w:pPr>
        <w:pStyle w:val="normal0"/>
        <w:spacing w:line="360" w:lineRule="auto"/>
        <w:jc w:val="both"/>
        <w:rPr>
          <w:sz w:val="24"/>
          <w:szCs w:val="24"/>
        </w:rPr>
      </w:pPr>
    </w:p>
    <w:sectPr w:rsidR="00021D59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21D59"/>
    <w:rsid w:val="00030DA5"/>
    <w:rsid w:val="00060B93"/>
    <w:rsid w:val="000712EC"/>
    <w:rsid w:val="000D2982"/>
    <w:rsid w:val="00122139"/>
    <w:rsid w:val="00171C5E"/>
    <w:rsid w:val="001968C8"/>
    <w:rsid w:val="001A1D57"/>
    <w:rsid w:val="001E58AD"/>
    <w:rsid w:val="001F1B58"/>
    <w:rsid w:val="001F22E6"/>
    <w:rsid w:val="00214315"/>
    <w:rsid w:val="00237889"/>
    <w:rsid w:val="00282030"/>
    <w:rsid w:val="002A7134"/>
    <w:rsid w:val="002B7870"/>
    <w:rsid w:val="002D7553"/>
    <w:rsid w:val="00392108"/>
    <w:rsid w:val="003D707E"/>
    <w:rsid w:val="004348F5"/>
    <w:rsid w:val="00453C57"/>
    <w:rsid w:val="004565DC"/>
    <w:rsid w:val="00486918"/>
    <w:rsid w:val="004A19D3"/>
    <w:rsid w:val="00560B46"/>
    <w:rsid w:val="00596A85"/>
    <w:rsid w:val="005B162C"/>
    <w:rsid w:val="005C551B"/>
    <w:rsid w:val="005F35B4"/>
    <w:rsid w:val="0061316A"/>
    <w:rsid w:val="00654117"/>
    <w:rsid w:val="00657082"/>
    <w:rsid w:val="006711DE"/>
    <w:rsid w:val="00671485"/>
    <w:rsid w:val="006A0630"/>
    <w:rsid w:val="006C0A42"/>
    <w:rsid w:val="006E5158"/>
    <w:rsid w:val="006E5E81"/>
    <w:rsid w:val="007023D2"/>
    <w:rsid w:val="007701C5"/>
    <w:rsid w:val="007E1EA8"/>
    <w:rsid w:val="0081462F"/>
    <w:rsid w:val="00817CAD"/>
    <w:rsid w:val="008656A5"/>
    <w:rsid w:val="008F3FCA"/>
    <w:rsid w:val="008F43D5"/>
    <w:rsid w:val="009013DB"/>
    <w:rsid w:val="00983A03"/>
    <w:rsid w:val="009B13F4"/>
    <w:rsid w:val="009F1684"/>
    <w:rsid w:val="009F28AF"/>
    <w:rsid w:val="00A217A1"/>
    <w:rsid w:val="00A42380"/>
    <w:rsid w:val="00A51739"/>
    <w:rsid w:val="00A62CC6"/>
    <w:rsid w:val="00AA0900"/>
    <w:rsid w:val="00B14EB1"/>
    <w:rsid w:val="00B21148"/>
    <w:rsid w:val="00BD4FE4"/>
    <w:rsid w:val="00C36CC3"/>
    <w:rsid w:val="00C661AB"/>
    <w:rsid w:val="00C826F6"/>
    <w:rsid w:val="00CD5979"/>
    <w:rsid w:val="00D117D0"/>
    <w:rsid w:val="00D20B32"/>
    <w:rsid w:val="00D23638"/>
    <w:rsid w:val="00D41D8C"/>
    <w:rsid w:val="00D448A4"/>
    <w:rsid w:val="00D5234A"/>
    <w:rsid w:val="00D672DC"/>
    <w:rsid w:val="00D83F3B"/>
    <w:rsid w:val="00DD07FE"/>
    <w:rsid w:val="00DE37CD"/>
    <w:rsid w:val="00E06E6B"/>
    <w:rsid w:val="00E16249"/>
    <w:rsid w:val="00E568BD"/>
    <w:rsid w:val="00E93512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249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d859946</cp:lastModifiedBy>
  <cp:revision>6</cp:revision>
  <dcterms:created xsi:type="dcterms:W3CDTF">2019-06-28T13:21:00Z</dcterms:created>
  <dcterms:modified xsi:type="dcterms:W3CDTF">2019-10-14T16:31:00Z</dcterms:modified>
</cp:coreProperties>
</file>